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4"/>
      </w:tblGrid>
      <w:tr w:rsidR="00904CED" w:rsidTr="0018205D">
        <w:tc>
          <w:tcPr>
            <w:tcW w:w="6062" w:type="dxa"/>
          </w:tcPr>
          <w:p w:rsidR="00904CED" w:rsidRDefault="00904CED" w:rsidP="005E2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C08" w:rsidRDefault="00904CED" w:rsidP="003A2C0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37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Ивановский филиал </w:t>
            </w:r>
          </w:p>
          <w:p w:rsidR="00904CED" w:rsidRPr="00C63727" w:rsidRDefault="003A2C08" w:rsidP="003A2C0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Российского экономического </w:t>
            </w:r>
            <w:r w:rsidR="00904CED" w:rsidRPr="00C637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университета </w:t>
            </w:r>
          </w:p>
          <w:p w:rsidR="00904CED" w:rsidRPr="005E235F" w:rsidRDefault="00904CED" w:rsidP="003A2C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27">
              <w:rPr>
                <w:rFonts w:ascii="Times New Roman" w:hAnsi="Times New Roman" w:cs="Times New Roman"/>
                <w:b/>
                <w:sz w:val="36"/>
                <w:szCs w:val="36"/>
              </w:rPr>
              <w:t>имени Г.В. Плеханова</w:t>
            </w:r>
          </w:p>
        </w:tc>
        <w:tc>
          <w:tcPr>
            <w:tcW w:w="3544" w:type="dxa"/>
          </w:tcPr>
          <w:p w:rsidR="00904CED" w:rsidRDefault="00904CED" w:rsidP="005E2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68170" cy="1868170"/>
                  <wp:effectExtent l="0" t="0" r="0" b="0"/>
                  <wp:docPr id="1" name="Рисунок 1" descr="110_reu_6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0_reu_6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ADD" w:rsidRPr="00B12ADD" w:rsidRDefault="00B12ADD" w:rsidP="00B12A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ADD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B12ADD" w:rsidRDefault="00B12ADD" w:rsidP="00B12A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12ADD" w:rsidRPr="00C63727" w:rsidRDefault="00B12ADD" w:rsidP="00B12A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>Приглашает Вас при</w:t>
      </w:r>
      <w:r w:rsidR="00F1129A">
        <w:rPr>
          <w:rFonts w:ascii="Times New Roman" w:hAnsi="Times New Roman" w:cs="Times New Roman"/>
          <w:sz w:val="28"/>
          <w:szCs w:val="28"/>
        </w:rPr>
        <w:t>нять участие в Межрегиональном э</w:t>
      </w:r>
      <w:r w:rsidRPr="00C63727">
        <w:rPr>
          <w:rFonts w:ascii="Times New Roman" w:hAnsi="Times New Roman" w:cs="Times New Roman"/>
          <w:sz w:val="28"/>
          <w:szCs w:val="28"/>
        </w:rPr>
        <w:t xml:space="preserve">кономическом форуме с международным участием, посвященном 110-летию РЭУ им. Г.В. Плеханова «Плехановская весна» </w:t>
      </w:r>
    </w:p>
    <w:p w:rsidR="00B12ADD" w:rsidRPr="00C63727" w:rsidRDefault="00B12ADD" w:rsidP="00B12A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DD" w:rsidRPr="00C63727" w:rsidRDefault="00B12ADD" w:rsidP="0065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  <w:r w:rsidRPr="00C63727">
        <w:rPr>
          <w:rFonts w:ascii="Times New Roman" w:hAnsi="Times New Roman" w:cs="Times New Roman"/>
          <w:sz w:val="28"/>
          <w:szCs w:val="28"/>
        </w:rPr>
        <w:t>17-2</w:t>
      </w:r>
      <w:r w:rsidR="00495BF2">
        <w:rPr>
          <w:rFonts w:ascii="Times New Roman" w:hAnsi="Times New Roman" w:cs="Times New Roman"/>
          <w:sz w:val="28"/>
          <w:szCs w:val="28"/>
        </w:rPr>
        <w:t>0</w:t>
      </w:r>
      <w:r w:rsidRPr="00C63727">
        <w:rPr>
          <w:rFonts w:ascii="Times New Roman" w:hAnsi="Times New Roman" w:cs="Times New Roman"/>
          <w:sz w:val="28"/>
          <w:szCs w:val="28"/>
        </w:rPr>
        <w:t xml:space="preserve"> апреля 2017 г., г. Иваново, ул. Ленина, д. 43, Ивановский филиал  РЭУ им. Г.В. Плеханова</w:t>
      </w:r>
    </w:p>
    <w:p w:rsidR="006576DD" w:rsidRDefault="00B12ADD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6576DD">
        <w:rPr>
          <w:rFonts w:ascii="Times New Roman" w:hAnsi="Times New Roman" w:cs="Times New Roman"/>
          <w:b/>
          <w:sz w:val="28"/>
          <w:szCs w:val="28"/>
        </w:rPr>
        <w:t>форума</w:t>
      </w:r>
      <w:r w:rsidRPr="00C637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76DD">
        <w:rPr>
          <w:rFonts w:ascii="Times New Roman" w:hAnsi="Times New Roman" w:cs="Times New Roman"/>
          <w:sz w:val="28"/>
          <w:szCs w:val="28"/>
        </w:rPr>
        <w:t>ф</w:t>
      </w:r>
      <w:r w:rsidR="006576DD" w:rsidRPr="00C63727">
        <w:rPr>
          <w:rFonts w:ascii="Times New Roman" w:hAnsi="Times New Roman" w:cs="Times New Roman"/>
          <w:sz w:val="28"/>
          <w:szCs w:val="28"/>
        </w:rPr>
        <w:t xml:space="preserve">ормирование социально-экономических связей и обеспечение процессов интеграции и внедрения </w:t>
      </w:r>
      <w:r w:rsidR="006576DD">
        <w:rPr>
          <w:rFonts w:ascii="Times New Roman" w:hAnsi="Times New Roman" w:cs="Times New Roman"/>
          <w:sz w:val="28"/>
          <w:szCs w:val="28"/>
        </w:rPr>
        <w:t>результатов</w:t>
      </w:r>
      <w:r w:rsidR="006576DD" w:rsidRPr="00C63727">
        <w:rPr>
          <w:rFonts w:ascii="Times New Roman" w:hAnsi="Times New Roman" w:cs="Times New Roman"/>
          <w:sz w:val="28"/>
          <w:szCs w:val="28"/>
        </w:rPr>
        <w:t xml:space="preserve"> научных исследований </w:t>
      </w:r>
      <w:r w:rsidR="00955C3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576DD" w:rsidRPr="00C63727">
        <w:rPr>
          <w:rFonts w:ascii="Times New Roman" w:hAnsi="Times New Roman" w:cs="Times New Roman"/>
          <w:sz w:val="28"/>
          <w:szCs w:val="28"/>
        </w:rPr>
        <w:t xml:space="preserve">долгосрочного социально-экономического развития </w:t>
      </w:r>
      <w:r w:rsidR="006576DD">
        <w:rPr>
          <w:rFonts w:ascii="Times New Roman" w:hAnsi="Times New Roman" w:cs="Times New Roman"/>
          <w:sz w:val="28"/>
          <w:szCs w:val="28"/>
        </w:rPr>
        <w:t xml:space="preserve">региона, сферы услуг и </w:t>
      </w:r>
      <w:r w:rsidR="006576DD" w:rsidRPr="00C63727">
        <w:rPr>
          <w:rFonts w:ascii="Times New Roman" w:hAnsi="Times New Roman" w:cs="Times New Roman"/>
          <w:sz w:val="28"/>
          <w:szCs w:val="28"/>
        </w:rPr>
        <w:t>потребительского рынка в образовательном пространстве, системе управления, реальном секторе экономики и международной деятельности</w:t>
      </w:r>
      <w:r w:rsidR="006576DD">
        <w:rPr>
          <w:rFonts w:ascii="Times New Roman" w:hAnsi="Times New Roman" w:cs="Times New Roman"/>
          <w:sz w:val="28"/>
          <w:szCs w:val="28"/>
        </w:rPr>
        <w:t>; воспроизводство научного потенциала ППС и студентов.</w:t>
      </w:r>
    </w:p>
    <w:p w:rsidR="00486CD5" w:rsidRPr="00C63727" w:rsidRDefault="006576DD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D5" w:rsidRPr="00C63727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955C3C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_GoBack"/>
      <w:bookmarkEnd w:id="0"/>
      <w:r w:rsidR="00486CD5" w:rsidRPr="00C63727">
        <w:rPr>
          <w:rFonts w:ascii="Times New Roman" w:hAnsi="Times New Roman" w:cs="Times New Roman"/>
          <w:b/>
          <w:sz w:val="28"/>
          <w:szCs w:val="28"/>
        </w:rPr>
        <w:t>:</w:t>
      </w:r>
    </w:p>
    <w:p w:rsidR="00486CD5" w:rsidRPr="00C63727" w:rsidRDefault="00486CD5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 xml:space="preserve">- формирование теоретико-методологических положений </w:t>
      </w:r>
      <w:r w:rsidR="006576DD" w:rsidRPr="006576DD">
        <w:rPr>
          <w:rFonts w:ascii="Times New Roman" w:hAnsi="Times New Roman" w:cs="Times New Roman"/>
          <w:sz w:val="28"/>
          <w:szCs w:val="28"/>
        </w:rPr>
        <w:t>социально-экономического развития региона, сферы услуг и потребительского рынка</w:t>
      </w:r>
      <w:r w:rsidRPr="00C63727">
        <w:rPr>
          <w:rFonts w:ascii="Times New Roman" w:hAnsi="Times New Roman" w:cs="Times New Roman"/>
          <w:sz w:val="28"/>
          <w:szCs w:val="28"/>
        </w:rPr>
        <w:t>, обобщение результатов стратегической диагностики и анализа его развития в современной экономике региона, разработка управленческих решений;</w:t>
      </w:r>
    </w:p>
    <w:p w:rsidR="00486CD5" w:rsidRPr="00C63727" w:rsidRDefault="00486CD5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>- организация выставки научных и учебно-методических разработок в рамках Инновационного салона;</w:t>
      </w:r>
    </w:p>
    <w:p w:rsidR="00486CD5" w:rsidRPr="00C63727" w:rsidRDefault="00486CD5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>- публикация результатов фундаментальных и прикладных исследований по перспективным направлениям развития региональной экономики</w:t>
      </w:r>
      <w:r w:rsidR="006576DD">
        <w:rPr>
          <w:rFonts w:ascii="Times New Roman" w:hAnsi="Times New Roman" w:cs="Times New Roman"/>
          <w:sz w:val="28"/>
          <w:szCs w:val="28"/>
        </w:rPr>
        <w:t>, сферы услуг</w:t>
      </w:r>
      <w:r w:rsidRPr="00C63727">
        <w:rPr>
          <w:rFonts w:ascii="Times New Roman" w:hAnsi="Times New Roman" w:cs="Times New Roman"/>
          <w:sz w:val="28"/>
          <w:szCs w:val="28"/>
        </w:rPr>
        <w:t xml:space="preserve"> и потребительского рынка;</w:t>
      </w:r>
    </w:p>
    <w:p w:rsidR="00486CD5" w:rsidRPr="00C63727" w:rsidRDefault="00486CD5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>- обсуждение актуальных проблем региональной экономики и эффективности функционирования организаций на потребительском рынке;</w:t>
      </w:r>
    </w:p>
    <w:p w:rsidR="00486CD5" w:rsidRPr="00C63727" w:rsidRDefault="00486CD5" w:rsidP="00486CD5">
      <w:pPr>
        <w:tabs>
          <w:tab w:val="left" w:pos="40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 xml:space="preserve">- открытые защиты </w:t>
      </w:r>
      <w:proofErr w:type="gramStart"/>
      <w:r w:rsidRPr="00C63727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63727">
        <w:rPr>
          <w:rFonts w:ascii="Times New Roman" w:hAnsi="Times New Roman" w:cs="Times New Roman"/>
          <w:sz w:val="28"/>
          <w:szCs w:val="28"/>
        </w:rPr>
        <w:t xml:space="preserve"> и бизнес идей регионального развития потребительского рынка </w:t>
      </w:r>
      <w:r w:rsidR="006576DD">
        <w:rPr>
          <w:rFonts w:ascii="Times New Roman" w:hAnsi="Times New Roman" w:cs="Times New Roman"/>
          <w:sz w:val="28"/>
          <w:szCs w:val="28"/>
        </w:rPr>
        <w:t xml:space="preserve">и сферы услуг </w:t>
      </w:r>
      <w:r w:rsidRPr="00C63727">
        <w:rPr>
          <w:rFonts w:ascii="Times New Roman" w:hAnsi="Times New Roman" w:cs="Times New Roman"/>
          <w:sz w:val="28"/>
          <w:szCs w:val="28"/>
        </w:rPr>
        <w:t xml:space="preserve">в целях популяризации и повышения значимости научных исследований; </w:t>
      </w:r>
    </w:p>
    <w:p w:rsidR="006576DD" w:rsidRDefault="00486CD5" w:rsidP="0048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t xml:space="preserve"> - создание единой информационной среды, площадки для формирования связей и обмена опытом</w:t>
      </w:r>
      <w:r w:rsidR="006576DD" w:rsidRPr="006576DD">
        <w:rPr>
          <w:rFonts w:ascii="Times New Roman" w:hAnsi="Times New Roman" w:cs="Times New Roman"/>
          <w:sz w:val="28"/>
          <w:szCs w:val="28"/>
        </w:rPr>
        <w:t xml:space="preserve"> </w:t>
      </w:r>
      <w:r w:rsidR="006576DD" w:rsidRPr="00C63727">
        <w:rPr>
          <w:rFonts w:ascii="Times New Roman" w:hAnsi="Times New Roman" w:cs="Times New Roman"/>
          <w:sz w:val="28"/>
          <w:szCs w:val="28"/>
        </w:rPr>
        <w:t>в области р</w:t>
      </w:r>
      <w:r w:rsidR="006576DD">
        <w:rPr>
          <w:rFonts w:ascii="Times New Roman" w:hAnsi="Times New Roman" w:cs="Times New Roman"/>
          <w:sz w:val="28"/>
          <w:szCs w:val="28"/>
        </w:rPr>
        <w:t>азвития потребительского рынка и сферы услуг</w:t>
      </w:r>
      <w:r w:rsidRPr="00C63727">
        <w:rPr>
          <w:rFonts w:ascii="Times New Roman" w:hAnsi="Times New Roman" w:cs="Times New Roman"/>
          <w:sz w:val="28"/>
          <w:szCs w:val="28"/>
        </w:rPr>
        <w:t xml:space="preserve">, позволяющей наладить деловые контакты между учебными заведениями, представителями </w:t>
      </w:r>
      <w:proofErr w:type="gramStart"/>
      <w:r w:rsidRPr="00C6372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C63727">
        <w:rPr>
          <w:rFonts w:ascii="Times New Roman" w:hAnsi="Times New Roman" w:cs="Times New Roman"/>
          <w:sz w:val="28"/>
          <w:szCs w:val="28"/>
        </w:rPr>
        <w:t xml:space="preserve">, органами управления </w:t>
      </w:r>
    </w:p>
    <w:p w:rsidR="00486CD5" w:rsidRPr="00C63727" w:rsidRDefault="00486CD5" w:rsidP="0048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участию в Форуме приглашаются  школьники, студенты, магистранты, аспиранты, преподаватели образовательных учреждений, представители реального сектора экономики и органов власти. </w:t>
      </w:r>
    </w:p>
    <w:p w:rsidR="00B12ADD" w:rsidRDefault="00B12ADD" w:rsidP="00E347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1E" w:rsidRPr="00A1119B" w:rsidRDefault="00E3471E" w:rsidP="00E347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9B">
        <w:rPr>
          <w:rFonts w:ascii="Times New Roman" w:hAnsi="Times New Roman" w:cs="Times New Roman"/>
          <w:b/>
          <w:sz w:val="28"/>
          <w:szCs w:val="28"/>
        </w:rPr>
        <w:t>План мероприятий экономического форума</w:t>
      </w:r>
    </w:p>
    <w:p w:rsidR="00486CD5" w:rsidRPr="00E3471E" w:rsidRDefault="00486CD5" w:rsidP="00E347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45" w:type="pct"/>
        <w:tblLook w:val="04A0"/>
      </w:tblPr>
      <w:tblGrid>
        <w:gridCol w:w="2376"/>
        <w:gridCol w:w="7089"/>
      </w:tblGrid>
      <w:tr w:rsidR="00486ABF" w:rsidRPr="00A1119B" w:rsidTr="00A1119B">
        <w:trPr>
          <w:trHeight w:val="282"/>
        </w:trPr>
        <w:tc>
          <w:tcPr>
            <w:tcW w:w="1255" w:type="pct"/>
          </w:tcPr>
          <w:p w:rsidR="00486ABF" w:rsidRPr="00A1119B" w:rsidRDefault="00486ABF" w:rsidP="00C637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45" w:type="pct"/>
          </w:tcPr>
          <w:p w:rsidR="00486ABF" w:rsidRPr="00A1119B" w:rsidRDefault="00486ABF" w:rsidP="00C637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86ABF" w:rsidRPr="00A1119B" w:rsidTr="00A1119B">
        <w:tc>
          <w:tcPr>
            <w:tcW w:w="5000" w:type="pct"/>
            <w:gridSpan w:val="2"/>
          </w:tcPr>
          <w:p w:rsidR="00486ABF" w:rsidRPr="00A1119B" w:rsidRDefault="00486ABF" w:rsidP="00C637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b/>
                <w:sz w:val="28"/>
                <w:szCs w:val="28"/>
              </w:rPr>
              <w:t>17 апреля (понедельник)</w:t>
            </w:r>
          </w:p>
        </w:tc>
      </w:tr>
      <w:tr w:rsidR="00486ABF" w:rsidRPr="00A1119B" w:rsidTr="00C63727">
        <w:trPr>
          <w:trHeight w:val="512"/>
        </w:trPr>
        <w:tc>
          <w:tcPr>
            <w:tcW w:w="1255" w:type="pct"/>
          </w:tcPr>
          <w:p w:rsidR="00486ABF" w:rsidRPr="00A1119B" w:rsidRDefault="00486ABF" w:rsidP="00C63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с 9.00 час.</w:t>
            </w:r>
          </w:p>
        </w:tc>
        <w:tc>
          <w:tcPr>
            <w:tcW w:w="3745" w:type="pct"/>
          </w:tcPr>
          <w:p w:rsidR="00486ABF" w:rsidRPr="00A1119B" w:rsidRDefault="00486ABF" w:rsidP="00C63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Заезд участников и гостей</w:t>
            </w:r>
          </w:p>
        </w:tc>
      </w:tr>
      <w:tr w:rsidR="00486ABF" w:rsidRPr="00A1119B" w:rsidTr="00A1119B">
        <w:tc>
          <w:tcPr>
            <w:tcW w:w="5000" w:type="pct"/>
            <w:gridSpan w:val="2"/>
          </w:tcPr>
          <w:p w:rsidR="00486ABF" w:rsidRPr="00A1119B" w:rsidRDefault="00486ABF" w:rsidP="00C637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 (вторник)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10.00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374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>Регистрация участников Форума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</w:t>
            </w:r>
            <w:r w:rsidR="0022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74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>Открытие Форума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11.00 -</w:t>
            </w:r>
            <w:r w:rsidR="0022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74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абота Инновационного салона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74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D5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.00</w:t>
            </w:r>
            <w:r w:rsidR="0022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-</w:t>
            </w:r>
            <w:r w:rsidR="0022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745" w:type="pct"/>
          </w:tcPr>
          <w:p w:rsidR="00D55F2B" w:rsidRPr="00A1119B" w:rsidRDefault="00D55F2B" w:rsidP="00D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 xml:space="preserve">Круглый стол Форума </w:t>
            </w:r>
            <w:r w:rsidRPr="00A1119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Тенденции и перспективы развития потребительского рынка и сферы услуг в региональной экономике»</w:t>
            </w:r>
          </w:p>
        </w:tc>
      </w:tr>
      <w:tr w:rsidR="00D55F2B" w:rsidRPr="00A1119B" w:rsidTr="00A1119B">
        <w:tc>
          <w:tcPr>
            <w:tcW w:w="5000" w:type="pct"/>
            <w:gridSpan w:val="2"/>
          </w:tcPr>
          <w:p w:rsidR="00D55F2B" w:rsidRPr="00A1119B" w:rsidRDefault="00D55F2B" w:rsidP="00C637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(среда)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A439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745" w:type="pct"/>
          </w:tcPr>
          <w:p w:rsidR="00D55F2B" w:rsidRPr="00A1119B" w:rsidRDefault="00D55F2B" w:rsidP="00A439FE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A43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-12.00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3745" w:type="pct"/>
          </w:tcPr>
          <w:p w:rsidR="00D55F2B" w:rsidRPr="00A1119B" w:rsidRDefault="00D55F2B" w:rsidP="00A439FE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конференций.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Default="00D55F2B" w:rsidP="00A43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F2B" w:rsidRPr="00A1119B" w:rsidRDefault="00D55F2B" w:rsidP="00A43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.00 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</w:tc>
        <w:tc>
          <w:tcPr>
            <w:tcW w:w="3745" w:type="pct"/>
          </w:tcPr>
          <w:p w:rsidR="00D55F2B" w:rsidRPr="00A1119B" w:rsidRDefault="00D55F2B" w:rsidP="00A439FE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1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«Тенденции и перспективы развития региональной экономики и потребительского рынка» 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с участием студентов 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абота секций 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A43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119B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3745" w:type="pct"/>
          </w:tcPr>
          <w:p w:rsidR="00D55F2B" w:rsidRPr="00A1119B" w:rsidRDefault="00D55F2B" w:rsidP="00A439FE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конференция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преподавателей, аспирантов, магистрантов </w:t>
            </w:r>
            <w:r w:rsidRPr="00A1119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1119B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Региональная экономика и потребительский рынок: современное состояние и тенденции развития</w:t>
            </w:r>
            <w:r w:rsidRPr="00A111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111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 xml:space="preserve">абота секций  </w:t>
            </w:r>
            <w:r w:rsidRPr="00A1119B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  <w:tr w:rsidR="00D55F2B" w:rsidRPr="00A1119B" w:rsidTr="00A1119B">
        <w:tc>
          <w:tcPr>
            <w:tcW w:w="5000" w:type="pct"/>
            <w:gridSpan w:val="2"/>
          </w:tcPr>
          <w:p w:rsidR="00D55F2B" w:rsidRPr="00A1119B" w:rsidRDefault="00D55F2B" w:rsidP="00C637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 (четверг)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7E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 час.</w:t>
            </w:r>
          </w:p>
        </w:tc>
        <w:tc>
          <w:tcPr>
            <w:tcW w:w="3745" w:type="pct"/>
          </w:tcPr>
          <w:p w:rsidR="00D55F2B" w:rsidRPr="00A1119B" w:rsidRDefault="00D55F2B" w:rsidP="00C63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Конкурс на лучшую научную студенческую работу «Пе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рспектива».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бизнес-идей</w:t>
            </w:r>
            <w:proofErr w:type="gramEnd"/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7E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 час.</w:t>
            </w:r>
          </w:p>
        </w:tc>
        <w:tc>
          <w:tcPr>
            <w:tcW w:w="3745" w:type="pct"/>
          </w:tcPr>
          <w:p w:rsidR="00D55F2B" w:rsidRPr="00A1119B" w:rsidRDefault="00D55F2B" w:rsidP="00C63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Мастер-классы ведущих специалистов в области развития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сферы услуг</w:t>
            </w:r>
          </w:p>
        </w:tc>
      </w:tr>
      <w:tr w:rsidR="00D55F2B" w:rsidRPr="00A1119B" w:rsidTr="00A1119B">
        <w:tc>
          <w:tcPr>
            <w:tcW w:w="1255" w:type="pct"/>
          </w:tcPr>
          <w:p w:rsidR="00D55F2B" w:rsidRPr="00A1119B" w:rsidRDefault="00D55F2B" w:rsidP="007E1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 час.</w:t>
            </w:r>
          </w:p>
        </w:tc>
        <w:tc>
          <w:tcPr>
            <w:tcW w:w="3745" w:type="pct"/>
          </w:tcPr>
          <w:p w:rsidR="00D55F2B" w:rsidRPr="00A1119B" w:rsidRDefault="00D55F2B" w:rsidP="00C63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9B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закрытию  Форума</w:t>
            </w:r>
          </w:p>
        </w:tc>
      </w:tr>
    </w:tbl>
    <w:p w:rsidR="00E3471E" w:rsidRPr="00B061FF" w:rsidRDefault="00E3471E" w:rsidP="00E3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1E" w:rsidRPr="00F47200" w:rsidRDefault="00E3471E" w:rsidP="00E34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FF">
        <w:rPr>
          <w:rFonts w:ascii="Times New Roman" w:hAnsi="Times New Roman" w:cs="Times New Roman"/>
          <w:b/>
          <w:sz w:val="24"/>
          <w:szCs w:val="24"/>
        </w:rPr>
        <w:t>ЛИЦА, ЖЕЛАЮЩИЕ ПРИНЯТЬ УЧАСТИЕ В ЛЮБОМ ИЗ МЕРОПРИЯТИ</w:t>
      </w:r>
      <w:r w:rsidR="00A1119B">
        <w:rPr>
          <w:rFonts w:ascii="Times New Roman" w:hAnsi="Times New Roman" w:cs="Times New Roman"/>
          <w:b/>
          <w:sz w:val="24"/>
          <w:szCs w:val="24"/>
        </w:rPr>
        <w:t>Й</w:t>
      </w:r>
      <w:r w:rsidR="00A1119B" w:rsidRPr="00B0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1FF">
        <w:rPr>
          <w:rFonts w:ascii="Times New Roman" w:hAnsi="Times New Roman" w:cs="Times New Roman"/>
          <w:b/>
          <w:sz w:val="24"/>
          <w:szCs w:val="24"/>
        </w:rPr>
        <w:t>ФОР</w:t>
      </w:r>
      <w:r w:rsidR="00A1119B">
        <w:rPr>
          <w:rFonts w:ascii="Times New Roman" w:hAnsi="Times New Roman" w:cs="Times New Roman"/>
          <w:b/>
          <w:sz w:val="24"/>
          <w:szCs w:val="24"/>
        </w:rPr>
        <w:t xml:space="preserve">УМА, </w:t>
      </w:r>
      <w:r w:rsidR="00561596">
        <w:rPr>
          <w:rFonts w:ascii="Times New Roman" w:hAnsi="Times New Roman" w:cs="Times New Roman"/>
          <w:b/>
          <w:sz w:val="24"/>
          <w:szCs w:val="24"/>
        </w:rPr>
        <w:t>НАПРАВ</w:t>
      </w:r>
      <w:r w:rsidR="00A1119B">
        <w:rPr>
          <w:rFonts w:ascii="Times New Roman" w:hAnsi="Times New Roman" w:cs="Times New Roman"/>
          <w:b/>
          <w:sz w:val="24"/>
          <w:szCs w:val="24"/>
        </w:rPr>
        <w:t xml:space="preserve">ЛЯЮТ </w:t>
      </w:r>
      <w:proofErr w:type="gramStart"/>
      <w:r w:rsidR="00561596">
        <w:rPr>
          <w:rFonts w:ascii="Times New Roman" w:hAnsi="Times New Roman" w:cs="Times New Roman"/>
          <w:b/>
          <w:sz w:val="24"/>
          <w:szCs w:val="24"/>
        </w:rPr>
        <w:t>ЗАЯВКУ</w:t>
      </w:r>
      <w:proofErr w:type="gramEnd"/>
      <w:r w:rsidR="0056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A3D00">
        <w:rPr>
          <w:rFonts w:ascii="Times New Roman" w:hAnsi="Times New Roman" w:cs="Times New Roman"/>
          <w:b/>
          <w:sz w:val="24"/>
          <w:szCs w:val="24"/>
        </w:rPr>
        <w:t>СТАТЬИ/</w:t>
      </w:r>
      <w:r w:rsidR="00A1119B">
        <w:rPr>
          <w:rFonts w:ascii="Times New Roman" w:hAnsi="Times New Roman" w:cs="Times New Roman"/>
          <w:b/>
          <w:sz w:val="24"/>
          <w:szCs w:val="24"/>
        </w:rPr>
        <w:t xml:space="preserve"> ТЕЗИСЫ  </w:t>
      </w:r>
      <w:r w:rsidR="00561596">
        <w:rPr>
          <w:rFonts w:ascii="Times New Roman" w:hAnsi="Times New Roman" w:cs="Times New Roman"/>
          <w:b/>
          <w:sz w:val="24"/>
          <w:szCs w:val="24"/>
        </w:rPr>
        <w:t>НА</w:t>
      </w:r>
      <w:r w:rsidRPr="00B0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1FF">
        <w:rPr>
          <w:rFonts w:ascii="Times New Roman" w:hAnsi="Times New Roman" w:cs="Times New Roman"/>
          <w:b/>
          <w:caps/>
          <w:sz w:val="24"/>
          <w:szCs w:val="24"/>
        </w:rPr>
        <w:t>электронную</w:t>
      </w:r>
      <w:r w:rsidRPr="00B061FF">
        <w:rPr>
          <w:rFonts w:ascii="Times New Roman" w:hAnsi="Times New Roman" w:cs="Times New Roman"/>
          <w:b/>
          <w:sz w:val="24"/>
          <w:szCs w:val="24"/>
        </w:rPr>
        <w:t xml:space="preserve"> ПОЧТУ: </w:t>
      </w:r>
      <w:hyperlink r:id="rId6" w:history="1">
        <w:r w:rsidRPr="00B061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ivreu</w:t>
        </w:r>
        <w:r w:rsidRPr="00B061F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061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nauka</w:t>
        </w:r>
        <w:r w:rsidRPr="00B061F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061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061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061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061FF">
        <w:rPr>
          <w:rFonts w:ascii="Times New Roman" w:hAnsi="Times New Roman" w:cs="Times New Roman"/>
          <w:sz w:val="24"/>
          <w:szCs w:val="24"/>
        </w:rPr>
        <w:t xml:space="preserve">  </w:t>
      </w:r>
      <w:r w:rsidR="00F47200" w:rsidRPr="00F4720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86CD5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F47200" w:rsidRPr="00F47200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196C78" w:rsidRPr="00DA3D00" w:rsidRDefault="00E3471E" w:rsidP="00DA3D00">
      <w:pPr>
        <w:rPr>
          <w:rFonts w:ascii="Times New Roman" w:hAnsi="Times New Roman" w:cs="Times New Roman"/>
          <w:sz w:val="24"/>
          <w:szCs w:val="24"/>
        </w:rPr>
      </w:pPr>
      <w:r w:rsidRPr="00B061FF">
        <w:rPr>
          <w:rFonts w:ascii="Times New Roman" w:hAnsi="Times New Roman" w:cs="Times New Roman"/>
          <w:sz w:val="24"/>
          <w:szCs w:val="24"/>
        </w:rPr>
        <w:lastRenderedPageBreak/>
        <w:t>Рабочие язы</w:t>
      </w:r>
      <w:r w:rsidR="00DA3D00">
        <w:rPr>
          <w:rFonts w:ascii="Times New Roman" w:hAnsi="Times New Roman" w:cs="Times New Roman"/>
          <w:sz w:val="24"/>
          <w:szCs w:val="24"/>
        </w:rPr>
        <w:t>ки форума: русский, английский.</w:t>
      </w:r>
    </w:p>
    <w:p w:rsidR="00196C78" w:rsidRPr="00196C78" w:rsidRDefault="00196C78" w:rsidP="00196C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C78">
        <w:rPr>
          <w:rFonts w:ascii="Times New Roman" w:hAnsi="Times New Roman" w:cs="Times New Roman"/>
          <w:b/>
          <w:bCs/>
          <w:sz w:val="28"/>
          <w:szCs w:val="28"/>
        </w:rPr>
        <w:t>Заявка  участника форума</w:t>
      </w:r>
    </w:p>
    <w:tbl>
      <w:tblPr>
        <w:tblW w:w="0" w:type="auto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94"/>
        <w:gridCol w:w="2126"/>
        <w:gridCol w:w="1984"/>
        <w:gridCol w:w="2044"/>
      </w:tblGrid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3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 звание, уч. степень</w:t>
            </w:r>
          </w:p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(для студентов)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работы/учёбы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rHeight w:val="240"/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научной работы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rHeight w:val="240"/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 исследования </w:t>
            </w:r>
          </w:p>
        </w:tc>
        <w:tc>
          <w:tcPr>
            <w:tcW w:w="610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страниц работы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мероприятия, секции, направлений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(получателя) сборника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информации о конференции</w:t>
            </w:r>
          </w:p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(коллеги, Интернет, </w:t>
            </w:r>
            <w:proofErr w:type="spellStart"/>
            <w:proofErr w:type="gramStart"/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gramEnd"/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-mail</w:t>
            </w:r>
            <w:proofErr w:type="spellEnd"/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C78" w:rsidRPr="00196C78" w:rsidTr="00DA3D00">
        <w:trPr>
          <w:tblCellSpacing w:w="15" w:type="dxa"/>
        </w:trPr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Нужен ли сертификат  участника форума (да, нет)</w:t>
            </w:r>
          </w:p>
        </w:tc>
        <w:tc>
          <w:tcPr>
            <w:tcW w:w="6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C78" w:rsidRPr="00196C78" w:rsidRDefault="00196C78" w:rsidP="00196C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3D00" w:rsidRDefault="00DA3D00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Default="0018205D" w:rsidP="00DA3D0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05D" w:rsidRPr="00DA3D00" w:rsidRDefault="0018205D" w:rsidP="0018205D">
      <w:pPr>
        <w:rPr>
          <w:rFonts w:ascii="Times New Roman" w:hAnsi="Times New Roman" w:cs="Times New Roman"/>
          <w:sz w:val="24"/>
          <w:szCs w:val="24"/>
        </w:rPr>
      </w:pPr>
    </w:p>
    <w:sectPr w:rsidR="0018205D" w:rsidRPr="00DA3D00" w:rsidSect="00E3471E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E95"/>
    <w:multiLevelType w:val="hybridMultilevel"/>
    <w:tmpl w:val="13145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A72"/>
    <w:multiLevelType w:val="hybridMultilevel"/>
    <w:tmpl w:val="D63A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4589B"/>
    <w:multiLevelType w:val="hybridMultilevel"/>
    <w:tmpl w:val="4B6A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913"/>
    <w:multiLevelType w:val="hybridMultilevel"/>
    <w:tmpl w:val="C3424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4281C"/>
    <w:multiLevelType w:val="hybridMultilevel"/>
    <w:tmpl w:val="9610492C"/>
    <w:lvl w:ilvl="0" w:tplc="97947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08"/>
  <w:characterSpacingControl w:val="doNotCompress"/>
  <w:compat/>
  <w:rsids>
    <w:rsidRoot w:val="00E3471E"/>
    <w:rsid w:val="000420E3"/>
    <w:rsid w:val="00066E78"/>
    <w:rsid w:val="00071C62"/>
    <w:rsid w:val="00084049"/>
    <w:rsid w:val="000C5ECC"/>
    <w:rsid w:val="000E663C"/>
    <w:rsid w:val="00133793"/>
    <w:rsid w:val="00147751"/>
    <w:rsid w:val="0018205D"/>
    <w:rsid w:val="00196C78"/>
    <w:rsid w:val="001B445B"/>
    <w:rsid w:val="001C23DF"/>
    <w:rsid w:val="001C2A0C"/>
    <w:rsid w:val="001D4DE6"/>
    <w:rsid w:val="001D73C8"/>
    <w:rsid w:val="002274FE"/>
    <w:rsid w:val="00244F57"/>
    <w:rsid w:val="002A07E7"/>
    <w:rsid w:val="002D6B0B"/>
    <w:rsid w:val="003209EA"/>
    <w:rsid w:val="00361760"/>
    <w:rsid w:val="003A2C08"/>
    <w:rsid w:val="003B45B4"/>
    <w:rsid w:val="003D6C39"/>
    <w:rsid w:val="004370FE"/>
    <w:rsid w:val="00486ABF"/>
    <w:rsid w:val="00486CD5"/>
    <w:rsid w:val="00495BF2"/>
    <w:rsid w:val="004D658E"/>
    <w:rsid w:val="004E1B57"/>
    <w:rsid w:val="004F2A02"/>
    <w:rsid w:val="00516DFA"/>
    <w:rsid w:val="00561596"/>
    <w:rsid w:val="005E18C9"/>
    <w:rsid w:val="005E235F"/>
    <w:rsid w:val="005F456C"/>
    <w:rsid w:val="006576DD"/>
    <w:rsid w:val="00660AF2"/>
    <w:rsid w:val="006A40AE"/>
    <w:rsid w:val="006E0D98"/>
    <w:rsid w:val="0076438D"/>
    <w:rsid w:val="00766DF0"/>
    <w:rsid w:val="007E1C10"/>
    <w:rsid w:val="008E3BF5"/>
    <w:rsid w:val="00904CED"/>
    <w:rsid w:val="009052C9"/>
    <w:rsid w:val="0092465E"/>
    <w:rsid w:val="009412EB"/>
    <w:rsid w:val="00955C3C"/>
    <w:rsid w:val="009B4BE4"/>
    <w:rsid w:val="00A01A1C"/>
    <w:rsid w:val="00A1119B"/>
    <w:rsid w:val="00A627CC"/>
    <w:rsid w:val="00A82E36"/>
    <w:rsid w:val="00AF5C66"/>
    <w:rsid w:val="00B12ADD"/>
    <w:rsid w:val="00B814A8"/>
    <w:rsid w:val="00BB5DAC"/>
    <w:rsid w:val="00BD34AE"/>
    <w:rsid w:val="00C63727"/>
    <w:rsid w:val="00CB0784"/>
    <w:rsid w:val="00CB4AA9"/>
    <w:rsid w:val="00CC491A"/>
    <w:rsid w:val="00D376B1"/>
    <w:rsid w:val="00D55F2B"/>
    <w:rsid w:val="00D6233E"/>
    <w:rsid w:val="00DA28C9"/>
    <w:rsid w:val="00DA3D00"/>
    <w:rsid w:val="00DE007B"/>
    <w:rsid w:val="00DE48E1"/>
    <w:rsid w:val="00E3471E"/>
    <w:rsid w:val="00E75BC3"/>
    <w:rsid w:val="00E77DB5"/>
    <w:rsid w:val="00EC2111"/>
    <w:rsid w:val="00EE5DF1"/>
    <w:rsid w:val="00EF137A"/>
    <w:rsid w:val="00F1129A"/>
    <w:rsid w:val="00F154D2"/>
    <w:rsid w:val="00F47200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EA"/>
    <w:pPr>
      <w:spacing w:after="0"/>
      <w:ind w:left="720"/>
      <w:contextualSpacing/>
    </w:pPr>
    <w:rPr>
      <w:rFonts w:cs="Times New Roman"/>
    </w:rPr>
  </w:style>
  <w:style w:type="character" w:styleId="a4">
    <w:name w:val="Hyperlink"/>
    <w:uiPriority w:val="99"/>
    <w:unhideWhenUsed/>
    <w:rsid w:val="00E3471E"/>
    <w:rPr>
      <w:color w:val="0000FF"/>
      <w:u w:val="single"/>
    </w:rPr>
  </w:style>
  <w:style w:type="table" w:styleId="a5">
    <w:name w:val="Table Grid"/>
    <w:basedOn w:val="a1"/>
    <w:uiPriority w:val="59"/>
    <w:rsid w:val="00E34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EA"/>
    <w:pPr>
      <w:spacing w:after="0"/>
      <w:ind w:left="720"/>
      <w:contextualSpacing/>
    </w:pPr>
    <w:rPr>
      <w:rFonts w:cs="Times New Roman"/>
    </w:rPr>
  </w:style>
  <w:style w:type="character" w:styleId="a4">
    <w:name w:val="Hyperlink"/>
    <w:uiPriority w:val="99"/>
    <w:unhideWhenUsed/>
    <w:rsid w:val="00E3471E"/>
    <w:rPr>
      <w:color w:val="0000FF"/>
      <w:u w:val="single"/>
    </w:rPr>
  </w:style>
  <w:style w:type="table" w:styleId="a5">
    <w:name w:val="Table Grid"/>
    <w:basedOn w:val="a1"/>
    <w:uiPriority w:val="59"/>
    <w:rsid w:val="00E34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reu_nau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2;&#1048;&#1080;&#1058;\Desktop\&#1041;&#1083;&#1072;&#1085;&#1082;&#1080;%20&#1080;%20&#1092;&#1086;&#1088;&#1084;&#1099;%20&#1076;&#1086;&#1082;&#1091;&#1084;&#1077;&#1085;&#1090;&#1086;&#1074;\&#1041;&#1083;&#1072;&#1085;&#1082;%20&#1087;&#1080;&#1089;&#1100;&#1084;&#1072;%202017&#107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2017г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ЦИиТ</dc:creator>
  <cp:lastModifiedBy>User</cp:lastModifiedBy>
  <cp:revision>2</cp:revision>
  <cp:lastPrinted>2017-03-09T06:38:00Z</cp:lastPrinted>
  <dcterms:created xsi:type="dcterms:W3CDTF">2017-03-21T12:06:00Z</dcterms:created>
  <dcterms:modified xsi:type="dcterms:W3CDTF">2017-03-21T12:06:00Z</dcterms:modified>
</cp:coreProperties>
</file>